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A8" w:rsidRDefault="00421453">
      <w:pPr>
        <w:pStyle w:val="berschrift1"/>
        <w:tabs>
          <w:tab w:val="right" w:pos="14034"/>
        </w:tabs>
        <w:ind w:right="-567"/>
        <w:rPr>
          <w:b/>
          <w:u w:val="none"/>
        </w:rPr>
      </w:pPr>
      <w:bookmarkStart w:id="0" w:name="_GoBack"/>
      <w:bookmarkEnd w:id="0"/>
      <w:r>
        <w:rPr>
          <w:b/>
          <w:sz w:val="32"/>
          <w:u w:val="none"/>
        </w:rPr>
        <w:t xml:space="preserve">Submission </w:t>
      </w:r>
      <w:r w:rsidRPr="00421453">
        <w:rPr>
          <w:b/>
          <w:sz w:val="32"/>
          <w:u w:val="none"/>
        </w:rPr>
        <w:t xml:space="preserve">Schülertransporte Küsnacht </w:t>
      </w:r>
      <w:r>
        <w:rPr>
          <w:b/>
          <w:sz w:val="32"/>
          <w:u w:val="none"/>
        </w:rPr>
        <w:t xml:space="preserve">/ </w:t>
      </w:r>
      <w:r w:rsidR="00E20B99">
        <w:rPr>
          <w:b/>
          <w:sz w:val="32"/>
          <w:u w:val="none"/>
        </w:rPr>
        <w:t>Referenzliste</w:t>
      </w:r>
    </w:p>
    <w:p w:rsidR="00C057A8" w:rsidRDefault="00C057A8">
      <w:pPr>
        <w:pBdr>
          <w:bottom w:val="single" w:sz="6" w:space="1" w:color="auto"/>
        </w:pBdr>
        <w:tabs>
          <w:tab w:val="left" w:pos="709"/>
          <w:tab w:val="right" w:pos="9639"/>
        </w:tabs>
        <w:ind w:right="708"/>
        <w:rPr>
          <w:rFonts w:ascii="Arial" w:hAnsi="Arial"/>
          <w:sz w:val="12"/>
        </w:rPr>
      </w:pPr>
    </w:p>
    <w:p w:rsidR="00C057A8" w:rsidRDefault="00C057A8">
      <w:pPr>
        <w:rPr>
          <w:rFonts w:ascii="Arial" w:hAnsi="Arial"/>
          <w:b/>
          <w:sz w:val="22"/>
        </w:rPr>
      </w:pPr>
    </w:p>
    <w:p w:rsidR="00C057A8" w:rsidRPr="00421453" w:rsidRDefault="00E20B99">
      <w:pPr>
        <w:rPr>
          <w:rFonts w:ascii="Arial" w:hAnsi="Arial"/>
          <w:sz w:val="18"/>
          <w:szCs w:val="18"/>
        </w:rPr>
      </w:pPr>
      <w:r w:rsidRPr="00421453">
        <w:rPr>
          <w:rFonts w:ascii="Arial" w:hAnsi="Arial"/>
          <w:sz w:val="18"/>
          <w:szCs w:val="18"/>
        </w:rPr>
        <w:t>Referenzangaben:</w:t>
      </w:r>
    </w:p>
    <w:p w:rsidR="00C057A8" w:rsidRPr="00421453" w:rsidRDefault="00E20B99">
      <w:pPr>
        <w:pStyle w:val="Textkrper"/>
        <w:rPr>
          <w:i w:val="0"/>
          <w:sz w:val="18"/>
          <w:szCs w:val="18"/>
        </w:rPr>
      </w:pPr>
      <w:r w:rsidRPr="00421453">
        <w:rPr>
          <w:i w:val="0"/>
          <w:sz w:val="18"/>
          <w:szCs w:val="18"/>
        </w:rPr>
        <w:t>Es sind mindestens drei Referenzen von in der Grösse und Komplexität vergleichbare</w:t>
      </w:r>
      <w:r w:rsidR="00421453" w:rsidRPr="00421453">
        <w:rPr>
          <w:i w:val="0"/>
          <w:sz w:val="18"/>
          <w:szCs w:val="18"/>
        </w:rPr>
        <w:t>r</w:t>
      </w:r>
      <w:r w:rsidRPr="00421453">
        <w:rPr>
          <w:i w:val="0"/>
          <w:sz w:val="18"/>
          <w:szCs w:val="18"/>
        </w:rPr>
        <w:t xml:space="preserve"> </w:t>
      </w:r>
      <w:r w:rsidR="00421453" w:rsidRPr="00421453">
        <w:rPr>
          <w:i w:val="0"/>
          <w:sz w:val="18"/>
          <w:szCs w:val="18"/>
        </w:rPr>
        <w:t>Schülertransport-Dienstleistungsaufträgen</w:t>
      </w:r>
      <w:r w:rsidRPr="00421453">
        <w:rPr>
          <w:i w:val="0"/>
          <w:sz w:val="18"/>
          <w:szCs w:val="18"/>
        </w:rPr>
        <w:t xml:space="preserve"> in den letzten 5 Jahren anzugeben.</w:t>
      </w:r>
    </w:p>
    <w:p w:rsidR="00C057A8" w:rsidRPr="00421453" w:rsidRDefault="00C057A8">
      <w:pPr>
        <w:rPr>
          <w:rFonts w:ascii="Arial" w:hAnsi="Arial"/>
          <w:sz w:val="18"/>
          <w:szCs w:val="18"/>
        </w:rPr>
      </w:pPr>
    </w:p>
    <w:p w:rsidR="00C057A8" w:rsidRPr="00421453" w:rsidRDefault="00E20B99">
      <w:pPr>
        <w:rPr>
          <w:rFonts w:ascii="Arial" w:hAnsi="Arial"/>
          <w:sz w:val="18"/>
          <w:szCs w:val="18"/>
        </w:rPr>
      </w:pPr>
      <w:r w:rsidRPr="00421453">
        <w:rPr>
          <w:rFonts w:ascii="Arial" w:hAnsi="Arial"/>
          <w:sz w:val="18"/>
          <w:szCs w:val="18"/>
        </w:rPr>
        <w:t xml:space="preserve">Allgemeine Referenzlisten sind ungenügend. </w:t>
      </w:r>
    </w:p>
    <w:p w:rsidR="00C057A8" w:rsidRDefault="00C057A8">
      <w:pPr>
        <w:rPr>
          <w:rFonts w:ascii="Arial" w:hAnsi="Arial"/>
          <w:sz w:val="22"/>
        </w:rPr>
      </w:pPr>
    </w:p>
    <w:p w:rsidR="00C057A8" w:rsidRDefault="00C057A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900"/>
        <w:gridCol w:w="1980"/>
        <w:gridCol w:w="1980"/>
        <w:gridCol w:w="1740"/>
        <w:gridCol w:w="3840"/>
      </w:tblGrid>
      <w:tr w:rsidR="00C057A8" w:rsidRPr="00421453">
        <w:trPr>
          <w:trHeight w:val="483"/>
        </w:trPr>
        <w:tc>
          <w:tcPr>
            <w:tcW w:w="367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Objekt und Ort, Auftraggeber /-in</w:t>
            </w:r>
          </w:p>
        </w:tc>
        <w:tc>
          <w:tcPr>
            <w:tcW w:w="90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Jahr</w:t>
            </w:r>
          </w:p>
        </w:tc>
        <w:tc>
          <w:tcPr>
            <w:tcW w:w="198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Projektleiter/-in</w:t>
            </w:r>
          </w:p>
        </w:tc>
        <w:tc>
          <w:tcPr>
            <w:tcW w:w="198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Ausführungszeit</w:t>
            </w:r>
          </w:p>
        </w:tc>
        <w:tc>
          <w:tcPr>
            <w:tcW w:w="174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Auftragssumme</w:t>
            </w:r>
          </w:p>
        </w:tc>
        <w:tc>
          <w:tcPr>
            <w:tcW w:w="3840" w:type="dxa"/>
            <w:vAlign w:val="center"/>
          </w:tcPr>
          <w:p w:rsidR="00C057A8" w:rsidRPr="00421453" w:rsidRDefault="00E20B99">
            <w:pPr>
              <w:rPr>
                <w:rFonts w:ascii="Arial" w:hAnsi="Arial"/>
                <w:b/>
                <w:sz w:val="18"/>
                <w:szCs w:val="18"/>
              </w:rPr>
            </w:pPr>
            <w:r w:rsidRPr="00421453">
              <w:rPr>
                <w:rFonts w:ascii="Arial" w:hAnsi="Arial"/>
                <w:b/>
                <w:sz w:val="18"/>
                <w:szCs w:val="18"/>
              </w:rPr>
              <w:t>Auskunftsperson bei Auftra</w:t>
            </w:r>
            <w:r w:rsidR="00421453">
              <w:rPr>
                <w:rFonts w:ascii="Arial" w:hAnsi="Arial"/>
                <w:b/>
                <w:sz w:val="18"/>
                <w:szCs w:val="18"/>
              </w:rPr>
              <w:t>ggeber /-in (inkl. Telefon-Nr. und E-Mail</w:t>
            </w:r>
            <w:r w:rsidRPr="00421453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057A8" w:rsidRPr="00421453">
        <w:tc>
          <w:tcPr>
            <w:tcW w:w="367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C057A8" w:rsidRPr="00421453" w:rsidRDefault="00C057A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21453" w:rsidRPr="00421453">
        <w:tc>
          <w:tcPr>
            <w:tcW w:w="3670" w:type="dxa"/>
          </w:tcPr>
          <w:p w:rsid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  <w:p w:rsid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  <w:p w:rsid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4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0" w:type="dxa"/>
          </w:tcPr>
          <w:p w:rsidR="00421453" w:rsidRPr="00421453" w:rsidRDefault="0042145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057A8" w:rsidRPr="00421453" w:rsidRDefault="00C057A8">
      <w:pPr>
        <w:rPr>
          <w:sz w:val="18"/>
          <w:szCs w:val="18"/>
        </w:rPr>
      </w:pPr>
    </w:p>
    <w:p w:rsidR="00C057A8" w:rsidRPr="00421453" w:rsidRDefault="00C057A8">
      <w:pPr>
        <w:rPr>
          <w:sz w:val="18"/>
          <w:szCs w:val="18"/>
        </w:rPr>
      </w:pPr>
    </w:p>
    <w:p w:rsidR="00C057A8" w:rsidRPr="00421453" w:rsidRDefault="00C057A8">
      <w:pPr>
        <w:rPr>
          <w:sz w:val="18"/>
          <w:szCs w:val="18"/>
        </w:rPr>
      </w:pPr>
    </w:p>
    <w:p w:rsidR="00C057A8" w:rsidRDefault="004214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Ort und Datum</w:t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 w:rsidR="00E20B99" w:rsidRPr="00421453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Firmenstempel und rechtsgültige Unterschrift(en)</w:t>
      </w:r>
    </w:p>
    <w:p w:rsidR="00421453" w:rsidRDefault="00421453">
      <w:pPr>
        <w:rPr>
          <w:rFonts w:ascii="Arial" w:hAnsi="Arial"/>
          <w:sz w:val="18"/>
          <w:szCs w:val="18"/>
        </w:rPr>
      </w:pPr>
    </w:p>
    <w:p w:rsidR="00421453" w:rsidRDefault="00421453">
      <w:pPr>
        <w:rPr>
          <w:rFonts w:ascii="Arial" w:hAnsi="Arial"/>
          <w:sz w:val="18"/>
          <w:szCs w:val="18"/>
        </w:rPr>
      </w:pPr>
    </w:p>
    <w:p w:rsidR="00421453" w:rsidRDefault="00421453">
      <w:pPr>
        <w:rPr>
          <w:rFonts w:ascii="Arial" w:hAnsi="Arial"/>
          <w:sz w:val="18"/>
          <w:szCs w:val="18"/>
        </w:rPr>
      </w:pPr>
    </w:p>
    <w:p w:rsidR="00421453" w:rsidRPr="00421453" w:rsidRDefault="0042145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………………………………………………………….</w:t>
      </w:r>
    </w:p>
    <w:sectPr w:rsidR="00421453" w:rsidRPr="00421453" w:rsidSect="00C057A8">
      <w:headerReference w:type="default" r:id="rId7"/>
      <w:pgSz w:w="16838" w:h="11906" w:orient="landscape" w:code="9"/>
      <w:pgMar w:top="1276" w:right="680" w:bottom="992" w:left="1418" w:header="720" w:footer="104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F1" w:rsidRDefault="00E21EF1">
      <w:r>
        <w:separator/>
      </w:r>
    </w:p>
  </w:endnote>
  <w:endnote w:type="continuationSeparator" w:id="0">
    <w:p w:rsidR="00E21EF1" w:rsidRDefault="00E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F1" w:rsidRDefault="00E21EF1">
      <w:r>
        <w:separator/>
      </w:r>
    </w:p>
  </w:footnote>
  <w:footnote w:type="continuationSeparator" w:id="0">
    <w:p w:rsidR="00E21EF1" w:rsidRDefault="00E2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53" w:rsidRDefault="0042145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309F9777" wp14:editId="758283FF">
          <wp:simplePos x="0" y="0"/>
          <wp:positionH relativeFrom="page">
            <wp:posOffset>360045</wp:posOffset>
          </wp:positionH>
          <wp:positionV relativeFrom="page">
            <wp:posOffset>805180</wp:posOffset>
          </wp:positionV>
          <wp:extent cx="410210" cy="2482215"/>
          <wp:effectExtent l="0" t="0" r="0" b="0"/>
          <wp:wrapNone/>
          <wp:docPr id="1" name="Bild 6" descr="schule_kuesnacht_logo_brie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schule_kuesnacht_logo_brief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2482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99"/>
    <w:rsid w:val="001722C4"/>
    <w:rsid w:val="00184252"/>
    <w:rsid w:val="00230583"/>
    <w:rsid w:val="00421453"/>
    <w:rsid w:val="007C0D70"/>
    <w:rsid w:val="00C057A8"/>
    <w:rsid w:val="00C96288"/>
    <w:rsid w:val="00E20B99"/>
    <w:rsid w:val="00E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7A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7A8"/>
    <w:pPr>
      <w:keepNext/>
      <w:outlineLvl w:val="0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057A8"/>
    <w:rPr>
      <w:rFonts w:ascii="Arial" w:hAnsi="Arial" w:cs="Arial"/>
      <w:i/>
      <w:iCs/>
      <w:sz w:val="22"/>
    </w:rPr>
  </w:style>
  <w:style w:type="paragraph" w:styleId="Kopfzeile">
    <w:name w:val="header"/>
    <w:basedOn w:val="Standard"/>
    <w:semiHidden/>
    <w:rsid w:val="00C057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A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7A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7A8"/>
    <w:pPr>
      <w:keepNext/>
      <w:outlineLvl w:val="0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057A8"/>
    <w:rPr>
      <w:rFonts w:ascii="Arial" w:hAnsi="Arial" w:cs="Arial"/>
      <w:i/>
      <w:iCs/>
      <w:sz w:val="22"/>
    </w:rPr>
  </w:style>
  <w:style w:type="paragraph" w:styleId="Kopfzeile">
    <w:name w:val="header"/>
    <w:basedOn w:val="Standard"/>
    <w:semiHidden/>
    <w:rsid w:val="00C057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A73B6CDF</Template>
  <TotalTime>0</TotalTime>
  <Pages>1</Pages>
  <Words>55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Schülertransporte_Form_Referenzliste_V.2016.02.04._def</vt:lpstr>
    </vt:vector>
  </TitlesOfParts>
  <Company>Advotkaturbüro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Schülertransporte_Form_Referenzliste_V.2016.02.04._def</dc:title>
  <dc:creator>Akeret</dc:creator>
  <cp:lastModifiedBy>Akeret Werner</cp:lastModifiedBy>
  <cp:revision>2</cp:revision>
  <cp:lastPrinted>2003-07-10T09:52:00Z</cp:lastPrinted>
  <dcterms:created xsi:type="dcterms:W3CDTF">2016-02-05T09:10:00Z</dcterms:created>
  <dcterms:modified xsi:type="dcterms:W3CDTF">2016-02-05T09:10:00Z</dcterms:modified>
</cp:coreProperties>
</file>