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CC84F" w14:textId="77777777" w:rsidR="006B22A7" w:rsidRDefault="005C7CA6">
      <w:pPr>
        <w:pStyle w:val="berschrift1"/>
        <w:tabs>
          <w:tab w:val="right" w:pos="9639"/>
        </w:tabs>
        <w:ind w:right="-567"/>
      </w:pPr>
      <w:bookmarkStart w:id="0" w:name="_GoBack"/>
      <w:bookmarkEnd w:id="0"/>
      <w:r w:rsidRPr="005C7CA6">
        <w:rPr>
          <w:b/>
        </w:rPr>
        <w:t xml:space="preserve">Schülertransporte Küsnacht </w:t>
      </w:r>
      <w:r>
        <w:rPr>
          <w:b/>
        </w:rPr>
        <w:t xml:space="preserve">/ </w:t>
      </w:r>
      <w:r w:rsidR="008E0A3E">
        <w:rPr>
          <w:b/>
        </w:rPr>
        <w:t>Angaben zur Unternehmung</w:t>
      </w:r>
    </w:p>
    <w:p w14:paraId="32CD5C36" w14:textId="77777777" w:rsidR="006B22A7" w:rsidRDefault="0078648B">
      <w:pPr>
        <w:pBdr>
          <w:bottom w:val="single" w:sz="6" w:space="1" w:color="auto"/>
        </w:pBdr>
        <w:tabs>
          <w:tab w:val="left" w:pos="709"/>
          <w:tab w:val="right" w:pos="9639"/>
        </w:tabs>
        <w:ind w:right="-1"/>
        <w:rPr>
          <w:sz w:val="12"/>
        </w:rPr>
      </w:pPr>
    </w:p>
    <w:p w14:paraId="0B575179" w14:textId="77777777" w:rsidR="006B22A7" w:rsidRDefault="0078648B">
      <w:pPr>
        <w:ind w:right="-284"/>
      </w:pPr>
    </w:p>
    <w:p w14:paraId="2FDD37DF" w14:textId="77777777" w:rsidR="006B22A7" w:rsidRDefault="0078648B">
      <w:pPr>
        <w:ind w:right="-284"/>
      </w:pPr>
    </w:p>
    <w:tbl>
      <w:tblPr>
        <w:tblW w:w="0" w:type="auto"/>
        <w:tblInd w:w="-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3"/>
      </w:tblGrid>
      <w:tr w:rsidR="006B22A7" w14:paraId="4BA5DF4F" w14:textId="77777777">
        <w:tc>
          <w:tcPr>
            <w:tcW w:w="5457" w:type="dxa"/>
          </w:tcPr>
          <w:p w14:paraId="54B5203B" w14:textId="77777777" w:rsidR="006B22A7" w:rsidRPr="006E3A35" w:rsidRDefault="008E0A3E">
            <w:pPr>
              <w:spacing w:before="120"/>
              <w:rPr>
                <w:sz w:val="18"/>
                <w:szCs w:val="18"/>
              </w:rPr>
            </w:pPr>
            <w:r w:rsidRPr="006E3A35">
              <w:rPr>
                <w:sz w:val="18"/>
                <w:szCs w:val="18"/>
              </w:rPr>
              <w:t>Fragebogen für Anbieterinnen und Anbieter im Submissionsverfahren</w:t>
            </w:r>
          </w:p>
          <w:p w14:paraId="43A25671" w14:textId="77777777" w:rsidR="006B22A7" w:rsidRPr="006E3A35" w:rsidRDefault="0078648B">
            <w:pPr>
              <w:spacing w:line="300" w:lineRule="atLeast"/>
              <w:rPr>
                <w:sz w:val="18"/>
                <w:szCs w:val="18"/>
              </w:rPr>
            </w:pPr>
          </w:p>
          <w:p w14:paraId="45DB132E" w14:textId="77777777" w:rsidR="006B22A7" w:rsidRPr="006E3A35" w:rsidRDefault="008E0A3E">
            <w:pPr>
              <w:spacing w:line="300" w:lineRule="atLeast"/>
              <w:rPr>
                <w:sz w:val="18"/>
                <w:szCs w:val="18"/>
              </w:rPr>
            </w:pPr>
            <w:r w:rsidRPr="006E3A35">
              <w:rPr>
                <w:sz w:val="18"/>
                <w:szCs w:val="18"/>
              </w:rPr>
              <w:t>Ausschreibung (Nr., Arbeitsgattung)</w:t>
            </w:r>
          </w:p>
          <w:p w14:paraId="007B954B" w14:textId="77777777" w:rsidR="006B22A7" w:rsidRDefault="0078648B">
            <w:pPr>
              <w:spacing w:line="300" w:lineRule="atLeast"/>
            </w:pPr>
          </w:p>
        </w:tc>
        <w:tc>
          <w:tcPr>
            <w:tcW w:w="4253" w:type="dxa"/>
          </w:tcPr>
          <w:p w14:paraId="201B1FF6" w14:textId="77777777" w:rsidR="006B22A7" w:rsidRDefault="008E0A3E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Die Angaben werden vertraulich behandelt und dienen ausschliesslich der Auswertung dieser Ausschreibung</w:t>
            </w:r>
          </w:p>
        </w:tc>
      </w:tr>
      <w:tr w:rsidR="006B22A7" w14:paraId="5864DEEC" w14:textId="77777777">
        <w:tblPrEx>
          <w:tblCellMar>
            <w:left w:w="71" w:type="dxa"/>
            <w:right w:w="71" w:type="dxa"/>
          </w:tblCellMar>
        </w:tblPrEx>
        <w:tc>
          <w:tcPr>
            <w:tcW w:w="9710" w:type="dxa"/>
            <w:gridSpan w:val="2"/>
            <w:vAlign w:val="center"/>
          </w:tcPr>
          <w:p w14:paraId="3574AEDB" w14:textId="77777777" w:rsidR="006B22A7" w:rsidRPr="006E3A35" w:rsidRDefault="005C7CA6">
            <w:pPr>
              <w:pStyle w:val="Textkrper2"/>
              <w:spacing w:before="80" w:after="80"/>
              <w:rPr>
                <w:sz w:val="18"/>
                <w:szCs w:val="18"/>
              </w:rPr>
            </w:pPr>
            <w:r w:rsidRPr="006E3A35">
              <w:rPr>
                <w:sz w:val="18"/>
                <w:szCs w:val="18"/>
              </w:rPr>
              <w:t>Subunternehmen oder Arbeitsgemeinschaften sind nicht zugelassen.</w:t>
            </w:r>
          </w:p>
        </w:tc>
      </w:tr>
    </w:tbl>
    <w:p w14:paraId="30C8FBFF" w14:textId="77777777" w:rsidR="006B22A7" w:rsidRDefault="0078648B">
      <w:pPr>
        <w:rPr>
          <w:sz w:val="14"/>
        </w:rPr>
      </w:pPr>
    </w:p>
    <w:p w14:paraId="29782D92" w14:textId="77777777" w:rsidR="006B22A7" w:rsidRDefault="0078648B">
      <w:pPr>
        <w:rPr>
          <w:sz w:val="14"/>
        </w:rPr>
      </w:pPr>
    </w:p>
    <w:tbl>
      <w:tblPr>
        <w:tblW w:w="9751" w:type="dxa"/>
        <w:tblInd w:w="-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7370"/>
      </w:tblGrid>
      <w:tr w:rsidR="006B22A7" w:rsidRPr="005C7CA6" w14:paraId="0C6CE887" w14:textId="77777777">
        <w:tc>
          <w:tcPr>
            <w:tcW w:w="2381" w:type="dxa"/>
          </w:tcPr>
          <w:p w14:paraId="0278FBE8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Genaue Firmenbe</w:t>
            </w:r>
            <w:r w:rsidRPr="005C7CA6">
              <w:rPr>
                <w:sz w:val="18"/>
                <w:szCs w:val="18"/>
              </w:rPr>
              <w:softHyphen/>
              <w:t>zeichnung</w:t>
            </w:r>
          </w:p>
        </w:tc>
        <w:tc>
          <w:tcPr>
            <w:tcW w:w="7370" w:type="dxa"/>
          </w:tcPr>
          <w:p w14:paraId="766499CB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7497F2AD" w14:textId="77777777">
        <w:tblPrEx>
          <w:tblCellMar>
            <w:left w:w="71" w:type="dxa"/>
            <w:right w:w="71" w:type="dxa"/>
          </w:tblCellMar>
        </w:tblPrEx>
        <w:tc>
          <w:tcPr>
            <w:tcW w:w="2381" w:type="dxa"/>
          </w:tcPr>
          <w:p w14:paraId="49213D1D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Strasse, PLZ, Ort, Land</w:t>
            </w:r>
          </w:p>
        </w:tc>
        <w:tc>
          <w:tcPr>
            <w:tcW w:w="7370" w:type="dxa"/>
          </w:tcPr>
          <w:p w14:paraId="1B32529C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2BB219E7" w14:textId="77777777">
        <w:tc>
          <w:tcPr>
            <w:tcW w:w="2381" w:type="dxa"/>
          </w:tcPr>
          <w:p w14:paraId="0445C60C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Telefon / Fax / E-Mail</w:t>
            </w:r>
          </w:p>
        </w:tc>
        <w:tc>
          <w:tcPr>
            <w:tcW w:w="7370" w:type="dxa"/>
          </w:tcPr>
          <w:p w14:paraId="03CB5CC1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611A4447" w14:textId="77777777">
        <w:tc>
          <w:tcPr>
            <w:tcW w:w="2381" w:type="dxa"/>
          </w:tcPr>
          <w:p w14:paraId="6A9878D3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Verantwortliche Person / Kontaktperson</w:t>
            </w:r>
          </w:p>
        </w:tc>
        <w:tc>
          <w:tcPr>
            <w:tcW w:w="7370" w:type="dxa"/>
          </w:tcPr>
          <w:p w14:paraId="7660228C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35D5A162" w14:textId="77777777">
        <w:tc>
          <w:tcPr>
            <w:tcW w:w="2381" w:type="dxa"/>
          </w:tcPr>
          <w:p w14:paraId="47BA3587" w14:textId="77777777" w:rsidR="006B22A7" w:rsidRPr="005C7CA6" w:rsidRDefault="008E0A3E" w:rsidP="005C7CA6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MWST Nr. / Kenn Nr.</w:t>
            </w:r>
          </w:p>
        </w:tc>
        <w:tc>
          <w:tcPr>
            <w:tcW w:w="7370" w:type="dxa"/>
          </w:tcPr>
          <w:p w14:paraId="4DA45ECC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</w:tr>
    </w:tbl>
    <w:p w14:paraId="5F9D0E4E" w14:textId="77777777" w:rsidR="006B22A7" w:rsidRDefault="0078648B">
      <w:pPr>
        <w:rPr>
          <w:sz w:val="14"/>
        </w:rPr>
      </w:pPr>
    </w:p>
    <w:p w14:paraId="273AC125" w14:textId="77777777" w:rsidR="006B22A7" w:rsidRDefault="0078648B">
      <w:pPr>
        <w:rPr>
          <w:sz w:val="14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6"/>
        <w:gridCol w:w="4964"/>
      </w:tblGrid>
      <w:tr w:rsidR="006B22A7" w:rsidRPr="005C7CA6" w14:paraId="33B65DB3" w14:textId="77777777">
        <w:trPr>
          <w:trHeight w:val="360"/>
        </w:trPr>
        <w:tc>
          <w:tcPr>
            <w:tcW w:w="4746" w:type="dxa"/>
          </w:tcPr>
          <w:p w14:paraId="1410771E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Rechtsform: </w:t>
            </w:r>
            <w:r w:rsidRPr="005C7CA6">
              <w:rPr>
                <w:sz w:val="18"/>
                <w:szCs w:val="18"/>
              </w:rPr>
              <w:tab/>
            </w:r>
          </w:p>
        </w:tc>
        <w:tc>
          <w:tcPr>
            <w:tcW w:w="4964" w:type="dxa"/>
          </w:tcPr>
          <w:p w14:paraId="56B68919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Sitz:</w:t>
            </w:r>
          </w:p>
        </w:tc>
      </w:tr>
      <w:tr w:rsidR="006B22A7" w:rsidRPr="005C7CA6" w14:paraId="779C497F" w14:textId="77777777">
        <w:trPr>
          <w:cantSplit/>
          <w:trHeight w:val="360"/>
        </w:trPr>
        <w:tc>
          <w:tcPr>
            <w:tcW w:w="9710" w:type="dxa"/>
            <w:gridSpan w:val="2"/>
          </w:tcPr>
          <w:p w14:paraId="763558CB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Firma besteht in dieser Rechtsform seit: </w:t>
            </w:r>
          </w:p>
        </w:tc>
      </w:tr>
      <w:tr w:rsidR="006B22A7" w:rsidRPr="005C7CA6" w14:paraId="77A42A13" w14:textId="77777777">
        <w:trPr>
          <w:cantSplit/>
          <w:trHeight w:val="360"/>
        </w:trPr>
        <w:tc>
          <w:tcPr>
            <w:tcW w:w="9710" w:type="dxa"/>
            <w:gridSpan w:val="2"/>
          </w:tcPr>
          <w:p w14:paraId="41BC80C0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Beteiligungsverhältnisse (inkl. eigene Beteiligungen):</w:t>
            </w:r>
          </w:p>
        </w:tc>
      </w:tr>
      <w:tr w:rsidR="006B22A7" w:rsidRPr="005C7CA6" w14:paraId="442EBE46" w14:textId="77777777">
        <w:trPr>
          <w:cantSplit/>
          <w:trHeight w:val="360"/>
        </w:trPr>
        <w:tc>
          <w:tcPr>
            <w:tcW w:w="9710" w:type="dxa"/>
            <w:gridSpan w:val="2"/>
          </w:tcPr>
          <w:p w14:paraId="6FEF236B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Gesellschaftskapital:</w:t>
            </w:r>
          </w:p>
        </w:tc>
      </w:tr>
      <w:tr w:rsidR="006B22A7" w:rsidRPr="005C7CA6" w14:paraId="51DEE28E" w14:textId="77777777">
        <w:trPr>
          <w:trHeight w:val="360"/>
        </w:trPr>
        <w:tc>
          <w:tcPr>
            <w:tcW w:w="9710" w:type="dxa"/>
            <w:gridSpan w:val="2"/>
          </w:tcPr>
          <w:p w14:paraId="50466DC1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Geschäftszweck:</w:t>
            </w:r>
          </w:p>
          <w:p w14:paraId="38ED554A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Haupttätigkeit:</w:t>
            </w:r>
          </w:p>
          <w:p w14:paraId="03EDB900" w14:textId="77777777" w:rsidR="006B22A7" w:rsidRPr="005C7CA6" w:rsidRDefault="008E0A3E">
            <w:pPr>
              <w:spacing w:after="6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Nebentätigkeiten:</w:t>
            </w:r>
          </w:p>
        </w:tc>
      </w:tr>
      <w:tr w:rsidR="006B22A7" w:rsidRPr="005C7CA6" w14:paraId="7CC6794C" w14:textId="77777777">
        <w:trPr>
          <w:trHeight w:val="360"/>
        </w:trPr>
        <w:tc>
          <w:tcPr>
            <w:tcW w:w="9710" w:type="dxa"/>
            <w:gridSpan w:val="2"/>
          </w:tcPr>
          <w:p w14:paraId="6EA64C35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Zertifikate:</w:t>
            </w:r>
          </w:p>
        </w:tc>
      </w:tr>
    </w:tbl>
    <w:p w14:paraId="6528561D" w14:textId="77777777" w:rsidR="006B22A7" w:rsidRDefault="0078648B">
      <w:pPr>
        <w:rPr>
          <w:sz w:val="1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410"/>
        <w:gridCol w:w="1843"/>
        <w:gridCol w:w="2409"/>
      </w:tblGrid>
      <w:tr w:rsidR="006B22A7" w:rsidRPr="005C7CA6" w14:paraId="5D5FD3FE" w14:textId="77777777">
        <w:tc>
          <w:tcPr>
            <w:tcW w:w="9710" w:type="dxa"/>
            <w:gridSpan w:val="4"/>
          </w:tcPr>
          <w:p w14:paraId="577C79F7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Zahl der Beschäftigten </w:t>
            </w:r>
            <w:r w:rsidRPr="005C7CA6">
              <w:rPr>
                <w:sz w:val="18"/>
                <w:szCs w:val="18"/>
              </w:rPr>
              <w:tab/>
            </w:r>
            <w:r w:rsidRPr="005C7CA6">
              <w:rPr>
                <w:i/>
                <w:sz w:val="18"/>
                <w:szCs w:val="18"/>
              </w:rPr>
              <w:t>im Bereich, welcher für die Bearbeitung des ausgeschriebenen Auftrages wesentlich ist</w:t>
            </w:r>
          </w:p>
        </w:tc>
      </w:tr>
      <w:tr w:rsidR="006B22A7" w:rsidRPr="005C7CA6" w14:paraId="05A97B71" w14:textId="77777777">
        <w:tc>
          <w:tcPr>
            <w:tcW w:w="3048" w:type="dxa"/>
          </w:tcPr>
          <w:p w14:paraId="40549A41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Mit höherer Fachausbildung</w:t>
            </w:r>
          </w:p>
          <w:p w14:paraId="08AE876F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A8E5C4E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Mit Fachausbildung</w:t>
            </w:r>
          </w:p>
        </w:tc>
        <w:tc>
          <w:tcPr>
            <w:tcW w:w="1843" w:type="dxa"/>
          </w:tcPr>
          <w:p w14:paraId="3277F1E8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Hilfskräfte</w:t>
            </w:r>
          </w:p>
        </w:tc>
        <w:tc>
          <w:tcPr>
            <w:tcW w:w="2409" w:type="dxa"/>
          </w:tcPr>
          <w:p w14:paraId="3E881564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Auszubildende</w:t>
            </w:r>
          </w:p>
        </w:tc>
      </w:tr>
    </w:tbl>
    <w:p w14:paraId="51F156EC" w14:textId="77777777" w:rsidR="006B22A7" w:rsidRDefault="0078648B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009"/>
      </w:tblGrid>
      <w:tr w:rsidR="006B22A7" w:rsidRPr="005C7CA6" w14:paraId="6B50D9D5" w14:textId="77777777">
        <w:trPr>
          <w:cantSplit/>
        </w:trPr>
        <w:tc>
          <w:tcPr>
            <w:tcW w:w="9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32A07068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Angaben zur Versicherungsdeckung:</w:t>
            </w:r>
          </w:p>
          <w:p w14:paraId="500502FF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4B9D996C" w14:textId="77777777">
        <w:trPr>
          <w:cantSplit/>
        </w:trPr>
        <w:tc>
          <w:tcPr>
            <w:tcW w:w="9709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7C1C17C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Versicherungsgesellschaft:</w:t>
            </w:r>
          </w:p>
          <w:p w14:paraId="7F286452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28625262" w14:textId="77777777">
        <w:trPr>
          <w:cantSplit/>
        </w:trPr>
        <w:tc>
          <w:tcPr>
            <w:tcW w:w="370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</w:tcPr>
          <w:p w14:paraId="781392FB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Verfügbare Summen pro Schadenfall:</w:t>
            </w:r>
          </w:p>
        </w:tc>
        <w:tc>
          <w:tcPr>
            <w:tcW w:w="600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21FAA3B7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Personenschäden:</w:t>
            </w:r>
          </w:p>
          <w:p w14:paraId="27677920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Sachschäden:</w:t>
            </w:r>
          </w:p>
          <w:p w14:paraId="479E8BB4" w14:textId="77777777" w:rsidR="006B22A7" w:rsidRPr="005C7CA6" w:rsidRDefault="008E0A3E">
            <w:pPr>
              <w:spacing w:after="6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Vermögensschäden:</w:t>
            </w:r>
          </w:p>
        </w:tc>
      </w:tr>
    </w:tbl>
    <w:p w14:paraId="5EFF32D8" w14:textId="77777777" w:rsidR="006B22A7" w:rsidRDefault="0078648B">
      <w:pPr>
        <w:rPr>
          <w:sz w:val="1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22A7" w:rsidRPr="005C7CA6" w14:paraId="21D0DCC1" w14:textId="77777777">
        <w:trPr>
          <w:cantSplit/>
        </w:trPr>
        <w:tc>
          <w:tcPr>
            <w:tcW w:w="9709" w:type="dxa"/>
          </w:tcPr>
          <w:p w14:paraId="7F4E7FFA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Zuständiges Steueramt (genaue Adresse):</w:t>
            </w:r>
          </w:p>
          <w:p w14:paraId="01908F2A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305257AF" w14:textId="77777777">
        <w:trPr>
          <w:cantSplit/>
        </w:trPr>
        <w:tc>
          <w:tcPr>
            <w:tcW w:w="9709" w:type="dxa"/>
          </w:tcPr>
          <w:p w14:paraId="64B1AF2E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AHV-Ausgleichskasse (genaue Adresse):</w:t>
            </w:r>
          </w:p>
          <w:p w14:paraId="0F9A5F9A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Bei ausländischen Anbietenden Angaben zur Altersvorsorge (genaue Adresse)</w:t>
            </w:r>
          </w:p>
        </w:tc>
      </w:tr>
      <w:tr w:rsidR="006B22A7" w:rsidRPr="005C7CA6" w14:paraId="68296D2E" w14:textId="77777777">
        <w:trPr>
          <w:cantSplit/>
          <w:trHeight w:val="972"/>
        </w:trPr>
        <w:tc>
          <w:tcPr>
            <w:tcW w:w="9709" w:type="dxa"/>
          </w:tcPr>
          <w:p w14:paraId="61FAAC04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BVG-Vorsorgeeinrichtung (genaue Adresse und Angaben):</w:t>
            </w:r>
          </w:p>
          <w:p w14:paraId="68A5EE51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Bei ausländischen Anbietenden Angaben zur Altersvorsorge (genaue Adresse)</w:t>
            </w:r>
          </w:p>
          <w:p w14:paraId="40B48399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</w:tr>
    </w:tbl>
    <w:p w14:paraId="184E6D6F" w14:textId="77777777" w:rsidR="006B22A7" w:rsidRDefault="0078648B">
      <w:pPr>
        <w:rPr>
          <w:sz w:val="12"/>
        </w:rPr>
      </w:pPr>
    </w:p>
    <w:tbl>
      <w:tblPr>
        <w:tblW w:w="99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71"/>
        <w:gridCol w:w="2200"/>
      </w:tblGrid>
      <w:tr w:rsidR="006B22A7" w:rsidRPr="005C7CA6" w14:paraId="6E885244" w14:textId="77777777">
        <w:trPr>
          <w:cantSplit/>
        </w:trPr>
        <w:tc>
          <w:tcPr>
            <w:tcW w:w="7771" w:type="dxa"/>
          </w:tcPr>
          <w:p w14:paraId="13C8E822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b/>
                <w:sz w:val="18"/>
                <w:szCs w:val="18"/>
              </w:rPr>
              <w:lastRenderedPageBreak/>
              <w:t xml:space="preserve">Selbstdeklaration </w:t>
            </w:r>
            <w:r w:rsidRPr="005C7CA6">
              <w:rPr>
                <w:bCs/>
                <w:i/>
                <w:iCs/>
                <w:sz w:val="18"/>
                <w:szCs w:val="18"/>
              </w:rPr>
              <w:t xml:space="preserve">/ </w:t>
            </w:r>
            <w:r w:rsidRPr="005C7CA6">
              <w:rPr>
                <w:b/>
                <w:sz w:val="18"/>
                <w:szCs w:val="18"/>
              </w:rPr>
              <w:t>Bestätigung</w:t>
            </w:r>
            <w:r w:rsidRPr="005C7CA6">
              <w:rPr>
                <w:sz w:val="18"/>
                <w:szCs w:val="18"/>
              </w:rPr>
              <w:t xml:space="preserve"> der Anbieterin / des Anbieters</w:t>
            </w:r>
          </w:p>
          <w:p w14:paraId="1D7E2BA8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(</w:t>
            </w:r>
            <w:r w:rsidRPr="005C7CA6">
              <w:rPr>
                <w:b/>
                <w:sz w:val="18"/>
                <w:szCs w:val="18"/>
              </w:rPr>
              <w:t>Beantworten Sie bitte die folgen</w:t>
            </w:r>
            <w:r w:rsidRPr="005C7CA6">
              <w:rPr>
                <w:b/>
                <w:sz w:val="18"/>
                <w:szCs w:val="18"/>
              </w:rPr>
              <w:softHyphen/>
              <w:t>den Fragen mit Ja oder Nein</w:t>
            </w:r>
            <w:r w:rsidRPr="005C7CA6">
              <w:rPr>
                <w:sz w:val="18"/>
                <w:szCs w:val="18"/>
              </w:rPr>
              <w:t>):</w:t>
            </w:r>
          </w:p>
          <w:p w14:paraId="0C5D9491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D192B8E" w14:textId="77777777" w:rsidR="006B22A7" w:rsidRPr="005C7CA6" w:rsidRDefault="0078648B">
            <w:pPr>
              <w:spacing w:line="300" w:lineRule="atLeast"/>
              <w:rPr>
                <w:sz w:val="18"/>
                <w:szCs w:val="18"/>
              </w:rPr>
            </w:pPr>
          </w:p>
          <w:p w14:paraId="49A8DF38" w14:textId="77777777" w:rsidR="006B22A7" w:rsidRPr="005C7CA6" w:rsidRDefault="008E0A3E">
            <w:pPr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5C7CA6">
              <w:rPr>
                <w:b/>
                <w:sz w:val="18"/>
                <w:szCs w:val="18"/>
              </w:rPr>
              <w:t>Antwort: Ja/Nein</w:t>
            </w:r>
          </w:p>
        </w:tc>
      </w:tr>
      <w:tr w:rsidR="006B22A7" w:rsidRPr="005C7CA6" w14:paraId="4F7D6791" w14:textId="77777777">
        <w:trPr>
          <w:cantSplit/>
        </w:trPr>
        <w:tc>
          <w:tcPr>
            <w:tcW w:w="7771" w:type="dxa"/>
            <w:vAlign w:val="center"/>
          </w:tcPr>
          <w:p w14:paraId="7EC8DC42" w14:textId="77777777" w:rsidR="006B22A7" w:rsidRPr="005C7CA6" w:rsidRDefault="008E0A3E">
            <w:pPr>
              <w:tabs>
                <w:tab w:val="left" w:pos="5720"/>
              </w:tabs>
              <w:spacing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Halten Sie die geltenden Arbeitsschutzbestimmungen ein?</w:t>
            </w:r>
          </w:p>
        </w:tc>
        <w:tc>
          <w:tcPr>
            <w:tcW w:w="2200" w:type="dxa"/>
            <w:vAlign w:val="center"/>
          </w:tcPr>
          <w:p w14:paraId="7AB6BCFE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1AD221E3" w14:textId="77777777">
        <w:trPr>
          <w:cantSplit/>
        </w:trPr>
        <w:tc>
          <w:tcPr>
            <w:tcW w:w="7771" w:type="dxa"/>
            <w:vAlign w:val="center"/>
          </w:tcPr>
          <w:p w14:paraId="18FAF2EE" w14:textId="77777777" w:rsidR="006B22A7" w:rsidRPr="005C7CA6" w:rsidRDefault="008E0A3E">
            <w:pPr>
              <w:tabs>
                <w:tab w:val="left" w:pos="5720"/>
              </w:tabs>
              <w:spacing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Halt</w:t>
            </w:r>
            <w:r w:rsidR="00F971F9">
              <w:rPr>
                <w:sz w:val="18"/>
                <w:szCs w:val="18"/>
              </w:rPr>
              <w:t>en Sie den Gesamtarbeitsvertrag</w:t>
            </w:r>
            <w:r w:rsidRPr="005C7CA6">
              <w:rPr>
                <w:sz w:val="18"/>
                <w:szCs w:val="18"/>
              </w:rPr>
              <w:t xml:space="preserve"> dem</w:t>
            </w:r>
            <w:r w:rsidR="00F971F9">
              <w:rPr>
                <w:sz w:val="18"/>
                <w:szCs w:val="18"/>
              </w:rPr>
              <w:t>,</w:t>
            </w:r>
            <w:r w:rsidRPr="005C7CA6">
              <w:rPr>
                <w:sz w:val="18"/>
                <w:szCs w:val="18"/>
              </w:rPr>
              <w:t xml:space="preserve"> die vo</w:t>
            </w:r>
            <w:r w:rsidR="00F971F9">
              <w:rPr>
                <w:sz w:val="18"/>
                <w:szCs w:val="18"/>
              </w:rPr>
              <w:t xml:space="preserve">n ihrer Unternehmung ausgeübten </w:t>
            </w:r>
            <w:r w:rsidRPr="005C7CA6">
              <w:rPr>
                <w:sz w:val="18"/>
                <w:szCs w:val="18"/>
              </w:rPr>
              <w:t>Tätigkeit unterliegt, ein?</w:t>
            </w:r>
          </w:p>
        </w:tc>
        <w:tc>
          <w:tcPr>
            <w:tcW w:w="2200" w:type="dxa"/>
            <w:vAlign w:val="center"/>
          </w:tcPr>
          <w:p w14:paraId="6E465259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6C41F3D0" w14:textId="77777777">
        <w:trPr>
          <w:cantSplit/>
        </w:trPr>
        <w:tc>
          <w:tcPr>
            <w:tcW w:w="7771" w:type="dxa"/>
            <w:vAlign w:val="center"/>
          </w:tcPr>
          <w:p w14:paraId="0A6AB731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noProof/>
                <w:sz w:val="18"/>
                <w:szCs w:val="18"/>
              </w:rPr>
              <w:t>Halten Sie</w:t>
            </w:r>
            <w:r w:rsidR="00F971F9">
              <w:rPr>
                <w:sz w:val="18"/>
                <w:szCs w:val="18"/>
              </w:rPr>
              <w:t xml:space="preserve"> den Normalarbeitsvertrag </w:t>
            </w:r>
            <w:r w:rsidRPr="005C7CA6">
              <w:rPr>
                <w:sz w:val="18"/>
                <w:szCs w:val="18"/>
              </w:rPr>
              <w:t>dem</w:t>
            </w:r>
            <w:r w:rsidR="00F971F9">
              <w:rPr>
                <w:sz w:val="18"/>
                <w:szCs w:val="18"/>
              </w:rPr>
              <w:t>,</w:t>
            </w:r>
            <w:r w:rsidRPr="005C7CA6">
              <w:rPr>
                <w:sz w:val="18"/>
                <w:szCs w:val="18"/>
              </w:rPr>
              <w:t xml:space="preserve"> die vo</w:t>
            </w:r>
            <w:r w:rsidR="00F971F9">
              <w:rPr>
                <w:sz w:val="18"/>
                <w:szCs w:val="18"/>
              </w:rPr>
              <w:t xml:space="preserve">n ihrer Unternehmung ausgeübten </w:t>
            </w:r>
            <w:r w:rsidRPr="005C7CA6">
              <w:rPr>
                <w:sz w:val="18"/>
                <w:szCs w:val="18"/>
              </w:rPr>
              <w:t>Tätigkeit unterliegt, ein?</w:t>
            </w:r>
          </w:p>
        </w:tc>
        <w:tc>
          <w:tcPr>
            <w:tcW w:w="2200" w:type="dxa"/>
            <w:vAlign w:val="center"/>
          </w:tcPr>
          <w:p w14:paraId="3B028F58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07D60B0E" w14:textId="77777777">
        <w:trPr>
          <w:cantSplit/>
        </w:trPr>
        <w:tc>
          <w:tcPr>
            <w:tcW w:w="7771" w:type="dxa"/>
            <w:vAlign w:val="center"/>
          </w:tcPr>
          <w:p w14:paraId="39337264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Halten Sie die am Ort der ausgeübten Tätigkeit branchenüblichen Lohn und Arbeitsbedingungen ein?</w:t>
            </w:r>
          </w:p>
        </w:tc>
        <w:tc>
          <w:tcPr>
            <w:tcW w:w="2200" w:type="dxa"/>
            <w:vAlign w:val="center"/>
          </w:tcPr>
          <w:p w14:paraId="05B83BAD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02BF84AB" w14:textId="77777777">
        <w:trPr>
          <w:cantSplit/>
        </w:trPr>
        <w:tc>
          <w:tcPr>
            <w:tcW w:w="7771" w:type="dxa"/>
            <w:vAlign w:val="center"/>
          </w:tcPr>
          <w:p w14:paraId="3972DC32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Halten Sie den Grundsatz der Nichtdiskriminierung, namentlich der Gleichbehandlung von Frau und Mann, ein?</w:t>
            </w:r>
          </w:p>
        </w:tc>
        <w:tc>
          <w:tcPr>
            <w:tcW w:w="2200" w:type="dxa"/>
            <w:vAlign w:val="center"/>
          </w:tcPr>
          <w:p w14:paraId="06764847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0EAE458B" w14:textId="77777777">
        <w:trPr>
          <w:cantSplit/>
        </w:trPr>
        <w:tc>
          <w:tcPr>
            <w:tcW w:w="7771" w:type="dxa"/>
            <w:vAlign w:val="center"/>
          </w:tcPr>
          <w:p w14:paraId="0851426E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Erklären Sie sich bereit, auch Ihre Subunternehmen auf die Einhaltung der Arbeits</w:t>
            </w:r>
            <w:r w:rsidRPr="005C7CA6">
              <w:rPr>
                <w:sz w:val="18"/>
                <w:szCs w:val="18"/>
              </w:rPr>
              <w:softHyphen/>
              <w:t>schutzbestimmungen und Arbeitsbedingungen sowie die Nichtdiskriminierung, namentlich die Gleichbehandlung von Frau und Mann, gemäss den vorgehenden Fragen zu verpflichten?</w:t>
            </w:r>
          </w:p>
        </w:tc>
        <w:tc>
          <w:tcPr>
            <w:tcW w:w="2200" w:type="dxa"/>
            <w:vAlign w:val="center"/>
          </w:tcPr>
          <w:p w14:paraId="306E332E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72810286" w14:textId="77777777">
        <w:trPr>
          <w:cantSplit/>
        </w:trPr>
        <w:tc>
          <w:tcPr>
            <w:tcW w:w="7771" w:type="dxa"/>
            <w:vAlign w:val="center"/>
          </w:tcPr>
          <w:p w14:paraId="4EAEA7EB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Haben Sie die an Ihrem Betriebssitz fälligen Steuern [CH: Staats-, Gemeinde- und direkten Bundessteuern (inkl. Nach</w:t>
            </w:r>
            <w:r w:rsidRPr="005C7CA6">
              <w:rPr>
                <w:sz w:val="18"/>
                <w:szCs w:val="18"/>
              </w:rPr>
              <w:softHyphen/>
              <w:t>steuern etc.)] vollumfänglich bezahlt?</w:t>
            </w:r>
          </w:p>
        </w:tc>
        <w:tc>
          <w:tcPr>
            <w:tcW w:w="2200" w:type="dxa"/>
            <w:vAlign w:val="center"/>
          </w:tcPr>
          <w:p w14:paraId="1D6CD055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49A24B21" w14:textId="77777777">
        <w:trPr>
          <w:cantSplit/>
        </w:trPr>
        <w:tc>
          <w:tcPr>
            <w:tcW w:w="7771" w:type="dxa"/>
            <w:vAlign w:val="center"/>
          </w:tcPr>
          <w:p w14:paraId="5A4AD0FB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Haben Sie die fällige Mehrwertsteuer, Umsatzsteuer vollumfänglich bezahlt?</w:t>
            </w:r>
          </w:p>
        </w:tc>
        <w:tc>
          <w:tcPr>
            <w:tcW w:w="2200" w:type="dxa"/>
            <w:vAlign w:val="center"/>
          </w:tcPr>
          <w:p w14:paraId="0340023B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596A155A" w14:textId="77777777">
        <w:trPr>
          <w:cantSplit/>
        </w:trPr>
        <w:tc>
          <w:tcPr>
            <w:tcW w:w="7771" w:type="dxa"/>
            <w:vAlign w:val="center"/>
          </w:tcPr>
          <w:p w14:paraId="72290595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Haben Sie die an Ihrem Betriebssitz fälligen Sozialversicherungsbeiträge [CH: AHV, IV, EO, FAK, ALV, BVG und UVG] einschliesslich der vom Lohn abgezogenen Arbeitnehmeranteile vollumfänglich bezahlt?</w:t>
            </w:r>
          </w:p>
        </w:tc>
        <w:tc>
          <w:tcPr>
            <w:tcW w:w="2200" w:type="dxa"/>
            <w:vAlign w:val="center"/>
          </w:tcPr>
          <w:p w14:paraId="2AC818BF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0B9EF64F" w14:textId="77777777">
        <w:trPr>
          <w:cantSplit/>
        </w:trPr>
        <w:tc>
          <w:tcPr>
            <w:tcW w:w="7771" w:type="dxa"/>
            <w:vAlign w:val="center"/>
          </w:tcPr>
          <w:p w14:paraId="55C1FFDA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Haben Sie die fälligen Beiträge, die sich aus allgemeinverbindlich erklärten Gesamtarbeitsverträgen, dem die von ihrer Unternehmung ausgeübten Tätigkeit unterliegt, einschliesslich der vom Lohn abgezogenen Arbeitnehmeranteile, vollumfänglich bezahlt?</w:t>
            </w:r>
          </w:p>
        </w:tc>
        <w:tc>
          <w:tcPr>
            <w:tcW w:w="2200" w:type="dxa"/>
            <w:vAlign w:val="center"/>
          </w:tcPr>
          <w:p w14:paraId="0E812617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202BBD9B" w14:textId="77777777">
        <w:trPr>
          <w:cantSplit/>
        </w:trPr>
        <w:tc>
          <w:tcPr>
            <w:tcW w:w="7771" w:type="dxa"/>
            <w:vAlign w:val="center"/>
          </w:tcPr>
          <w:p w14:paraId="6C5BDFC8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Befinden Sie sich in einem Schuldbetreibungs- oder Konkursverfahren, sind Betreibungen hängig?</w:t>
            </w:r>
          </w:p>
        </w:tc>
        <w:tc>
          <w:tcPr>
            <w:tcW w:w="2200" w:type="dxa"/>
            <w:vAlign w:val="center"/>
          </w:tcPr>
          <w:p w14:paraId="1BA4E682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1CFFE215" w14:textId="77777777">
        <w:trPr>
          <w:cantSplit/>
        </w:trPr>
        <w:tc>
          <w:tcPr>
            <w:tcW w:w="7771" w:type="dxa"/>
            <w:vAlign w:val="center"/>
          </w:tcPr>
          <w:p w14:paraId="49159583" w14:textId="77777777" w:rsidR="006B22A7" w:rsidRPr="005C7CA6" w:rsidRDefault="008E0A3E">
            <w:pPr>
              <w:spacing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Wurden bei Ihnen in den vergangenen zwölf Monaten Pfändungen vollzogen? </w:t>
            </w:r>
          </w:p>
          <w:p w14:paraId="5C1590E3" w14:textId="77777777" w:rsidR="006B22A7" w:rsidRPr="005C7CA6" w:rsidRDefault="005C7CA6" w:rsidP="005C7CA6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Wenn Ja: </w:t>
            </w:r>
            <w:r w:rsidR="008E0A3E" w:rsidRPr="005C7CA6">
              <w:rPr>
                <w:sz w:val="18"/>
                <w:szCs w:val="18"/>
              </w:rPr>
              <w:t>Auf welchen Betrag (inkl. Währung) beliefen sich die entsprechenden Forderungen?</w:t>
            </w:r>
          </w:p>
        </w:tc>
        <w:tc>
          <w:tcPr>
            <w:tcW w:w="2200" w:type="dxa"/>
            <w:vAlign w:val="center"/>
          </w:tcPr>
          <w:p w14:paraId="42644D8D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2F7E4F40" w14:textId="77777777">
        <w:trPr>
          <w:cantSplit/>
        </w:trPr>
        <w:tc>
          <w:tcPr>
            <w:tcW w:w="7771" w:type="dxa"/>
            <w:vAlign w:val="center"/>
          </w:tcPr>
          <w:p w14:paraId="1F90FA86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Haben Sie Absprachen oder andere wettbewerbsbeeinträchtigende Massnahmen getroffen?</w:t>
            </w:r>
          </w:p>
        </w:tc>
        <w:tc>
          <w:tcPr>
            <w:tcW w:w="2200" w:type="dxa"/>
            <w:vAlign w:val="center"/>
          </w:tcPr>
          <w:p w14:paraId="17E7B7AE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1FFAB8BE" w14:textId="77777777">
        <w:trPr>
          <w:cantSplit/>
        </w:trPr>
        <w:tc>
          <w:tcPr>
            <w:tcW w:w="9971" w:type="dxa"/>
            <w:gridSpan w:val="2"/>
          </w:tcPr>
          <w:p w14:paraId="1BB31734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Bemerkungen:</w:t>
            </w:r>
          </w:p>
          <w:p w14:paraId="408DEE46" w14:textId="77777777" w:rsidR="005C7CA6" w:rsidRPr="005C7CA6" w:rsidRDefault="005C7CA6" w:rsidP="005C7CA6">
            <w:pPr>
              <w:spacing w:after="120" w:line="300" w:lineRule="atLeast"/>
              <w:rPr>
                <w:sz w:val="18"/>
                <w:szCs w:val="18"/>
              </w:rPr>
            </w:pPr>
          </w:p>
        </w:tc>
      </w:tr>
    </w:tbl>
    <w:p w14:paraId="708E052C" w14:textId="77777777" w:rsidR="006B22A7" w:rsidRDefault="0078648B"/>
    <w:p w14:paraId="13695303" w14:textId="77777777" w:rsidR="006B22A7" w:rsidRDefault="008E0A3E">
      <w:r>
        <w:br w:type="page"/>
      </w:r>
    </w:p>
    <w:p w14:paraId="4AA24E77" w14:textId="77777777" w:rsidR="005C7CA6" w:rsidRDefault="008E0A3E">
      <w:pPr>
        <w:rPr>
          <w:sz w:val="18"/>
          <w:szCs w:val="18"/>
        </w:rPr>
      </w:pPr>
      <w:r w:rsidRPr="005C7CA6">
        <w:rPr>
          <w:sz w:val="18"/>
          <w:szCs w:val="18"/>
        </w:rPr>
        <w:lastRenderedPageBreak/>
        <w:t>Zwingend einzureichende zusätzliche Nachweise für die Prüfung der Eignung</w:t>
      </w:r>
      <w:r w:rsidR="005C7CA6">
        <w:rPr>
          <w:sz w:val="18"/>
          <w:szCs w:val="18"/>
        </w:rPr>
        <w:t xml:space="preserve">: </w:t>
      </w:r>
    </w:p>
    <w:p w14:paraId="4FA903CC" w14:textId="77777777" w:rsidR="005C7CA6" w:rsidRDefault="005C7CA6">
      <w:pPr>
        <w:rPr>
          <w:sz w:val="18"/>
          <w:szCs w:val="18"/>
        </w:rPr>
      </w:pPr>
    </w:p>
    <w:p w14:paraId="22037769" w14:textId="77777777" w:rsidR="006B22A7" w:rsidRPr="005C7CA6" w:rsidRDefault="005C7CA6">
      <w:pPr>
        <w:rPr>
          <w:b/>
          <w:sz w:val="18"/>
          <w:szCs w:val="18"/>
        </w:rPr>
      </w:pPr>
      <w:r w:rsidRPr="005C7CA6">
        <w:rPr>
          <w:b/>
          <w:sz w:val="18"/>
          <w:szCs w:val="18"/>
        </w:rPr>
        <w:t>Gemäss Ziff. 19. der Allgemeinen Submissionsbedingungen</w:t>
      </w:r>
      <w:r w:rsidR="006E3A35">
        <w:rPr>
          <w:b/>
          <w:sz w:val="18"/>
          <w:szCs w:val="18"/>
        </w:rPr>
        <w:t>.</w:t>
      </w:r>
    </w:p>
    <w:p w14:paraId="7A08C9DD" w14:textId="77777777" w:rsidR="006B22A7" w:rsidRPr="006E3A35" w:rsidRDefault="0078648B">
      <w:pPr>
        <w:rPr>
          <w:sz w:val="18"/>
          <w:szCs w:val="18"/>
        </w:rPr>
      </w:pPr>
    </w:p>
    <w:p w14:paraId="3E351181" w14:textId="77777777" w:rsidR="005C7CA6" w:rsidRPr="006E3A35" w:rsidRDefault="005C7CA6" w:rsidP="005C7CA6">
      <w:pPr>
        <w:rPr>
          <w:sz w:val="18"/>
          <w:szCs w:val="18"/>
        </w:rPr>
      </w:pPr>
    </w:p>
    <w:p w14:paraId="14ED6333" w14:textId="77777777" w:rsidR="006B22A7" w:rsidRPr="006E3A35" w:rsidRDefault="0078648B">
      <w:pPr>
        <w:ind w:right="425"/>
        <w:rPr>
          <w:sz w:val="18"/>
          <w:szCs w:val="18"/>
        </w:rPr>
      </w:pPr>
    </w:p>
    <w:p w14:paraId="72034D21" w14:textId="77777777" w:rsidR="006B22A7" w:rsidRPr="006E3A35" w:rsidRDefault="0078648B">
      <w:pPr>
        <w:ind w:left="284" w:right="425"/>
        <w:rPr>
          <w:sz w:val="18"/>
          <w:szCs w:val="18"/>
        </w:rPr>
      </w:pPr>
    </w:p>
    <w:p w14:paraId="03B2CE46" w14:textId="77777777" w:rsidR="006B22A7" w:rsidRPr="006E3A35" w:rsidRDefault="0078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b/>
          <w:sz w:val="18"/>
          <w:szCs w:val="18"/>
        </w:rPr>
      </w:pPr>
    </w:p>
    <w:p w14:paraId="7D9FFA77" w14:textId="7E93496F" w:rsidR="006B22A7" w:rsidRPr="006E3A35" w:rsidRDefault="008E0A3E">
      <w:pPr>
        <w:pStyle w:val="Blocktext"/>
        <w:rPr>
          <w:sz w:val="18"/>
          <w:szCs w:val="18"/>
        </w:rPr>
      </w:pPr>
      <w:r w:rsidRPr="006E3A35">
        <w:rPr>
          <w:sz w:val="18"/>
          <w:szCs w:val="18"/>
        </w:rPr>
        <w:t>Bei Nichteinreichen der Nachweise oder bei Fehlen der oben verlangten Angaben werden An</w:t>
      </w:r>
      <w:r w:rsidRPr="006E3A35">
        <w:rPr>
          <w:sz w:val="18"/>
          <w:szCs w:val="18"/>
        </w:rPr>
        <w:softHyphen/>
        <w:t xml:space="preserve">bietende ausgeschlossen </w:t>
      </w:r>
      <w:r w:rsidR="009D5DFF">
        <w:rPr>
          <w:sz w:val="18"/>
          <w:szCs w:val="18"/>
        </w:rPr>
        <w:t>(vgl. § 28 SVO)</w:t>
      </w:r>
    </w:p>
    <w:p w14:paraId="7D58996B" w14:textId="77777777" w:rsidR="006B22A7" w:rsidRPr="006E3A35" w:rsidRDefault="0078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sz w:val="18"/>
          <w:szCs w:val="18"/>
        </w:rPr>
      </w:pPr>
    </w:p>
    <w:p w14:paraId="4B02972E" w14:textId="77777777" w:rsidR="006B22A7" w:rsidRPr="006E3A35" w:rsidRDefault="0078648B">
      <w:pPr>
        <w:ind w:left="284" w:right="425"/>
        <w:rPr>
          <w:sz w:val="18"/>
          <w:szCs w:val="18"/>
        </w:rPr>
      </w:pPr>
    </w:p>
    <w:p w14:paraId="3D6E9C8C" w14:textId="77777777" w:rsidR="006B22A7" w:rsidRPr="006E3A35" w:rsidRDefault="0078648B">
      <w:pPr>
        <w:ind w:left="284" w:right="425"/>
        <w:rPr>
          <w:sz w:val="18"/>
          <w:szCs w:val="18"/>
        </w:rPr>
      </w:pPr>
    </w:p>
    <w:p w14:paraId="577882B8" w14:textId="77777777" w:rsidR="006B22A7" w:rsidRPr="006E3A35" w:rsidRDefault="0078648B">
      <w:pPr>
        <w:ind w:right="425"/>
        <w:rPr>
          <w:sz w:val="18"/>
          <w:szCs w:val="18"/>
        </w:rPr>
      </w:pPr>
    </w:p>
    <w:p w14:paraId="453BC135" w14:textId="77777777" w:rsidR="006B22A7" w:rsidRPr="006E3A35" w:rsidRDefault="0078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b/>
          <w:sz w:val="18"/>
          <w:szCs w:val="18"/>
        </w:rPr>
      </w:pPr>
    </w:p>
    <w:p w14:paraId="206FEB78" w14:textId="088100E9" w:rsidR="006B22A7" w:rsidRPr="006E3A35" w:rsidRDefault="008E0A3E">
      <w:pPr>
        <w:pStyle w:val="Blocktext"/>
        <w:rPr>
          <w:sz w:val="18"/>
          <w:szCs w:val="18"/>
        </w:rPr>
      </w:pPr>
      <w:r w:rsidRPr="006E3A35">
        <w:rPr>
          <w:sz w:val="18"/>
          <w:szCs w:val="18"/>
        </w:rPr>
        <w:t xml:space="preserve">Gemäss </w:t>
      </w:r>
      <w:r w:rsidR="009D5DFF">
        <w:rPr>
          <w:sz w:val="18"/>
          <w:szCs w:val="18"/>
        </w:rPr>
        <w:t xml:space="preserve">§ 40 SVO </w:t>
      </w:r>
      <w:r w:rsidRPr="006E3A35">
        <w:rPr>
          <w:sz w:val="18"/>
          <w:szCs w:val="18"/>
        </w:rPr>
        <w:t>werden schwer wiegende Widerhandlungen gegen die Vergabebe</w:t>
      </w:r>
      <w:r w:rsidRPr="006E3A35">
        <w:rPr>
          <w:sz w:val="18"/>
          <w:szCs w:val="18"/>
        </w:rPr>
        <w:softHyphen/>
        <w:t>stimmungen durch Verwarnung, Widerruf des erteilten Zuschlags oder Ausschluss von künf</w:t>
      </w:r>
      <w:r w:rsidRPr="006E3A35">
        <w:rPr>
          <w:sz w:val="18"/>
          <w:szCs w:val="18"/>
        </w:rPr>
        <w:softHyphen/>
        <w:t xml:space="preserve">tigen Vergaben für die Dauer bis zu fünf Jahren geahndet. Weitere rechtliche Schritte gegen fehlbare Anbietende bleiben vorbehalten. </w:t>
      </w:r>
    </w:p>
    <w:p w14:paraId="00A90C93" w14:textId="77777777" w:rsidR="006B22A7" w:rsidRPr="006E3A35" w:rsidRDefault="0078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sz w:val="18"/>
          <w:szCs w:val="18"/>
        </w:rPr>
      </w:pPr>
    </w:p>
    <w:p w14:paraId="70541CCB" w14:textId="77777777" w:rsidR="006B22A7" w:rsidRPr="006E3A35" w:rsidRDefault="0078648B">
      <w:pPr>
        <w:ind w:left="284" w:right="425"/>
        <w:rPr>
          <w:sz w:val="18"/>
          <w:szCs w:val="18"/>
        </w:rPr>
      </w:pPr>
    </w:p>
    <w:p w14:paraId="65E19D31" w14:textId="77777777" w:rsidR="006B22A7" w:rsidRPr="006E3A35" w:rsidRDefault="0078648B">
      <w:pPr>
        <w:ind w:left="284" w:right="425"/>
        <w:rPr>
          <w:sz w:val="18"/>
          <w:szCs w:val="18"/>
        </w:rPr>
      </w:pPr>
    </w:p>
    <w:p w14:paraId="1B585983" w14:textId="77777777" w:rsidR="006B22A7" w:rsidRPr="006E3A35" w:rsidRDefault="0078648B">
      <w:pPr>
        <w:ind w:left="284" w:right="425"/>
        <w:rPr>
          <w:sz w:val="18"/>
          <w:szCs w:val="18"/>
        </w:rPr>
      </w:pPr>
    </w:p>
    <w:p w14:paraId="276EC1F8" w14:textId="77777777" w:rsidR="006B22A7" w:rsidRPr="006E3A35" w:rsidRDefault="0078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b/>
          <w:sz w:val="18"/>
          <w:szCs w:val="18"/>
        </w:rPr>
      </w:pPr>
    </w:p>
    <w:p w14:paraId="5F141697" w14:textId="77777777" w:rsidR="006B22A7" w:rsidRPr="006E3A35" w:rsidRDefault="008E0A3E">
      <w:pPr>
        <w:pStyle w:val="Blocktext"/>
        <w:rPr>
          <w:sz w:val="18"/>
          <w:szCs w:val="18"/>
        </w:rPr>
      </w:pPr>
      <w:r w:rsidRPr="006E3A35">
        <w:rPr>
          <w:sz w:val="18"/>
          <w:szCs w:val="18"/>
        </w:rPr>
        <w:t>Mit der nachfolgenden Unterschrift bestätigt die Unternehmung die Richtigkeit aller Angaben und ermächtigt die jeweils zuständigen Behörden und Einrichtungen, der Vergabestelle Auskünfte über allfällige Steuer- und Sozialabgabenausstände, betreibungsrechtliche Vor</w:t>
      </w:r>
      <w:r w:rsidRPr="006E3A35">
        <w:rPr>
          <w:sz w:val="18"/>
          <w:szCs w:val="18"/>
        </w:rPr>
        <w:softHyphen/>
        <w:t xml:space="preserve">gänge und weitere Angaben im Rahmen der Selbstdeklaration zu erteilen.  </w:t>
      </w:r>
    </w:p>
    <w:p w14:paraId="20B39458" w14:textId="77777777" w:rsidR="006B22A7" w:rsidRPr="006E3A35" w:rsidRDefault="0078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sz w:val="18"/>
          <w:szCs w:val="18"/>
        </w:rPr>
      </w:pPr>
    </w:p>
    <w:p w14:paraId="244EC69E" w14:textId="77777777" w:rsidR="006B22A7" w:rsidRPr="006E3A35" w:rsidRDefault="0078648B">
      <w:pPr>
        <w:ind w:left="284" w:right="425"/>
        <w:rPr>
          <w:sz w:val="18"/>
          <w:szCs w:val="18"/>
        </w:rPr>
      </w:pPr>
    </w:p>
    <w:p w14:paraId="7D265C48" w14:textId="77777777" w:rsidR="006B22A7" w:rsidRPr="006E3A35" w:rsidRDefault="0078648B">
      <w:pPr>
        <w:ind w:left="284" w:right="425"/>
        <w:rPr>
          <w:sz w:val="18"/>
          <w:szCs w:val="18"/>
        </w:rPr>
      </w:pPr>
    </w:p>
    <w:p w14:paraId="43AF41E6" w14:textId="77777777" w:rsidR="006B22A7" w:rsidRPr="006E3A35" w:rsidRDefault="0078648B">
      <w:pPr>
        <w:ind w:left="284" w:right="425"/>
        <w:rPr>
          <w:sz w:val="18"/>
          <w:szCs w:val="18"/>
        </w:rPr>
      </w:pPr>
    </w:p>
    <w:p w14:paraId="357FE541" w14:textId="77777777" w:rsidR="006B22A7" w:rsidRPr="006E3A35" w:rsidRDefault="0078648B">
      <w:pPr>
        <w:ind w:left="284" w:right="425"/>
        <w:rPr>
          <w:sz w:val="18"/>
          <w:szCs w:val="18"/>
        </w:rPr>
      </w:pPr>
    </w:p>
    <w:p w14:paraId="068ABA25" w14:textId="77777777" w:rsidR="006B22A7" w:rsidRPr="006E3A35" w:rsidRDefault="0078648B">
      <w:pPr>
        <w:rPr>
          <w:sz w:val="18"/>
          <w:szCs w:val="18"/>
        </w:rPr>
      </w:pPr>
    </w:p>
    <w:p w14:paraId="1313D484" w14:textId="77777777" w:rsidR="006B22A7" w:rsidRPr="006E3A35" w:rsidRDefault="005C7CA6">
      <w:pPr>
        <w:rPr>
          <w:sz w:val="18"/>
          <w:szCs w:val="18"/>
        </w:rPr>
      </w:pPr>
      <w:r w:rsidRPr="006E3A35">
        <w:rPr>
          <w:sz w:val="18"/>
          <w:szCs w:val="18"/>
        </w:rPr>
        <w:t>Ort und Datum</w:t>
      </w:r>
      <w:r w:rsidR="008E0A3E" w:rsidRPr="006E3A35">
        <w:rPr>
          <w:sz w:val="18"/>
          <w:szCs w:val="18"/>
        </w:rPr>
        <w:tab/>
      </w:r>
      <w:r w:rsidR="008E0A3E" w:rsidRPr="006E3A35">
        <w:rPr>
          <w:sz w:val="18"/>
          <w:szCs w:val="18"/>
        </w:rPr>
        <w:tab/>
      </w:r>
      <w:r w:rsidR="008E0A3E" w:rsidRPr="006E3A35">
        <w:rPr>
          <w:sz w:val="18"/>
          <w:szCs w:val="18"/>
        </w:rPr>
        <w:tab/>
      </w:r>
      <w:r w:rsidR="008E0A3E" w:rsidRPr="006E3A35">
        <w:rPr>
          <w:sz w:val="18"/>
          <w:szCs w:val="18"/>
        </w:rPr>
        <w:tab/>
      </w:r>
      <w:r w:rsidRPr="006E3A35">
        <w:rPr>
          <w:sz w:val="18"/>
          <w:szCs w:val="18"/>
        </w:rPr>
        <w:tab/>
      </w:r>
      <w:r w:rsidR="008E0A3E" w:rsidRPr="006E3A35">
        <w:rPr>
          <w:sz w:val="18"/>
          <w:szCs w:val="18"/>
        </w:rPr>
        <w:tab/>
      </w:r>
      <w:r w:rsidR="009D5DFF" w:rsidRPr="006E3A35">
        <w:rPr>
          <w:sz w:val="18"/>
          <w:szCs w:val="18"/>
        </w:rPr>
        <w:t>Firmenstempel</w:t>
      </w:r>
      <w:r w:rsidR="008E0A3E" w:rsidRPr="006E3A35">
        <w:rPr>
          <w:sz w:val="18"/>
          <w:szCs w:val="18"/>
        </w:rPr>
        <w:t xml:space="preserve"> und</w:t>
      </w:r>
      <w:r w:rsidRPr="006E3A35">
        <w:rPr>
          <w:sz w:val="18"/>
          <w:szCs w:val="18"/>
        </w:rPr>
        <w:t xml:space="preserve"> rechtsgültige Unterschrift(en)</w:t>
      </w:r>
    </w:p>
    <w:p w14:paraId="7ACC92D5" w14:textId="77777777" w:rsidR="006B22A7" w:rsidRPr="006E3A35" w:rsidRDefault="0078648B">
      <w:pPr>
        <w:rPr>
          <w:sz w:val="18"/>
          <w:szCs w:val="18"/>
        </w:rPr>
      </w:pPr>
    </w:p>
    <w:p w14:paraId="1529EF24" w14:textId="77777777" w:rsidR="006B22A7" w:rsidRPr="006E3A35" w:rsidRDefault="0078648B">
      <w:pPr>
        <w:rPr>
          <w:sz w:val="18"/>
          <w:szCs w:val="18"/>
        </w:rPr>
      </w:pPr>
    </w:p>
    <w:p w14:paraId="04C7F200" w14:textId="77777777" w:rsidR="006B22A7" w:rsidRPr="006E3A35" w:rsidRDefault="0078648B">
      <w:pPr>
        <w:rPr>
          <w:sz w:val="18"/>
          <w:szCs w:val="18"/>
        </w:rPr>
      </w:pPr>
    </w:p>
    <w:p w14:paraId="059BAD24" w14:textId="77777777" w:rsidR="006B22A7" w:rsidRPr="006E3A35" w:rsidRDefault="008E0A3E">
      <w:pPr>
        <w:rPr>
          <w:sz w:val="18"/>
          <w:szCs w:val="18"/>
        </w:rPr>
      </w:pPr>
      <w:r w:rsidRPr="006E3A35">
        <w:rPr>
          <w:sz w:val="18"/>
          <w:szCs w:val="18"/>
        </w:rPr>
        <w:t>...............................................................</w:t>
      </w:r>
      <w:r w:rsidRPr="006E3A35">
        <w:rPr>
          <w:sz w:val="18"/>
          <w:szCs w:val="18"/>
        </w:rPr>
        <w:tab/>
      </w:r>
      <w:r w:rsidRPr="006E3A35">
        <w:rPr>
          <w:sz w:val="18"/>
          <w:szCs w:val="18"/>
        </w:rPr>
        <w:tab/>
      </w:r>
      <w:r w:rsidRPr="006E3A35">
        <w:rPr>
          <w:sz w:val="18"/>
          <w:szCs w:val="18"/>
        </w:rPr>
        <w:tab/>
        <w:t>.............................................................................</w:t>
      </w:r>
    </w:p>
    <w:sectPr w:rsidR="006B22A7" w:rsidRPr="006E3A35" w:rsidSect="0004668F">
      <w:footerReference w:type="default" r:id="rId8"/>
      <w:headerReference w:type="first" r:id="rId9"/>
      <w:footerReference w:type="first" r:id="rId10"/>
      <w:pgSz w:w="11907" w:h="16840" w:code="9"/>
      <w:pgMar w:top="851" w:right="1134" w:bottom="897" w:left="1134" w:header="482" w:footer="482" w:gutter="0"/>
      <w:paperSrc w:first="11" w:other="1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9BBE9" w14:textId="77777777" w:rsidR="002A32AC" w:rsidRDefault="002A32AC">
      <w:r>
        <w:separator/>
      </w:r>
    </w:p>
  </w:endnote>
  <w:endnote w:type="continuationSeparator" w:id="0">
    <w:p w14:paraId="375A021A" w14:textId="77777777" w:rsidR="002A32AC" w:rsidRDefault="002A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7E92" w14:textId="63567787" w:rsidR="006B22A7" w:rsidRDefault="008E0A3E">
    <w:pPr>
      <w:pStyle w:val="Fuzeile"/>
      <w:jc w:val="right"/>
      <w:rPr>
        <w:sz w:val="18"/>
      </w:rPr>
    </w:pPr>
    <w:r>
      <w:rPr>
        <w:sz w:val="18"/>
      </w:rPr>
      <w:t xml:space="preserve">Seite </w:t>
    </w:r>
    <w:r w:rsidR="0004668F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 w:rsidR="0004668F">
      <w:rPr>
        <w:rStyle w:val="Seitenzahl"/>
        <w:sz w:val="18"/>
      </w:rPr>
      <w:fldChar w:fldCharType="separate"/>
    </w:r>
    <w:r w:rsidR="0078648B">
      <w:rPr>
        <w:rStyle w:val="Seitenzahl"/>
        <w:noProof/>
        <w:sz w:val="18"/>
      </w:rPr>
      <w:t>3</w:t>
    </w:r>
    <w:r w:rsidR="0004668F"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2927" w14:textId="41AC3ABB" w:rsidR="006B22A7" w:rsidRDefault="008E0A3E">
    <w:pPr>
      <w:pStyle w:val="Fuzeile"/>
      <w:jc w:val="right"/>
      <w:rPr>
        <w:sz w:val="18"/>
      </w:rPr>
    </w:pPr>
    <w:r>
      <w:rPr>
        <w:sz w:val="18"/>
      </w:rPr>
      <w:t xml:space="preserve">Seite </w:t>
    </w:r>
    <w:r w:rsidR="0004668F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 w:rsidR="0004668F">
      <w:rPr>
        <w:rStyle w:val="Seitenzahl"/>
        <w:sz w:val="18"/>
      </w:rPr>
      <w:fldChar w:fldCharType="separate"/>
    </w:r>
    <w:r w:rsidR="0078648B">
      <w:rPr>
        <w:rStyle w:val="Seitenzahl"/>
        <w:noProof/>
        <w:sz w:val="18"/>
      </w:rPr>
      <w:t>1</w:t>
    </w:r>
    <w:r w:rsidR="0004668F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C71B" w14:textId="77777777" w:rsidR="002A32AC" w:rsidRDefault="002A32AC">
      <w:r>
        <w:separator/>
      </w:r>
    </w:p>
  </w:footnote>
  <w:footnote w:type="continuationSeparator" w:id="0">
    <w:p w14:paraId="2B2376DF" w14:textId="77777777" w:rsidR="002A32AC" w:rsidRDefault="002A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0749" w14:textId="77777777" w:rsidR="009B5C4A" w:rsidRDefault="005C7CA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D990A8A" wp14:editId="033625A1">
          <wp:simplePos x="0" y="0"/>
          <wp:positionH relativeFrom="page">
            <wp:posOffset>171450</wp:posOffset>
          </wp:positionH>
          <wp:positionV relativeFrom="page">
            <wp:posOffset>597535</wp:posOffset>
          </wp:positionV>
          <wp:extent cx="410210" cy="2482215"/>
          <wp:effectExtent l="0" t="0" r="0" b="0"/>
          <wp:wrapNone/>
          <wp:docPr id="1" name="Bild 6" descr="schule_kuesnacht_logo_brie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chule_kuesnacht_logo_brief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248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4972"/>
    <w:multiLevelType w:val="hybridMultilevel"/>
    <w:tmpl w:val="8FFA042A"/>
    <w:lvl w:ilvl="0" w:tplc="87B21D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8"/>
    <w:rsid w:val="0004668F"/>
    <w:rsid w:val="00113342"/>
    <w:rsid w:val="002A32AC"/>
    <w:rsid w:val="004B5311"/>
    <w:rsid w:val="005C1CE9"/>
    <w:rsid w:val="005C7CA6"/>
    <w:rsid w:val="00685CAC"/>
    <w:rsid w:val="006D73D8"/>
    <w:rsid w:val="006E3A35"/>
    <w:rsid w:val="0078648B"/>
    <w:rsid w:val="007F44C8"/>
    <w:rsid w:val="008E0A3E"/>
    <w:rsid w:val="009B5C4A"/>
    <w:rsid w:val="009D5DFF"/>
    <w:rsid w:val="00A25517"/>
    <w:rsid w:val="00D83F87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A2B58BA"/>
  <w15:docId w15:val="{D60BEA30-5B0D-4F0F-A45D-A99B16B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68F"/>
    <w:rPr>
      <w:rFonts w:ascii="Arial" w:hAnsi="Arial"/>
      <w:position w:val="-8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4668F"/>
    <w:pPr>
      <w:keepNext/>
      <w:ind w:right="-284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66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668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4668F"/>
    <w:pPr>
      <w:tabs>
        <w:tab w:val="left" w:pos="426"/>
        <w:tab w:val="left" w:pos="3402"/>
        <w:tab w:val="left" w:pos="4820"/>
        <w:tab w:val="left" w:pos="5670"/>
        <w:tab w:val="left" w:pos="6804"/>
        <w:tab w:val="left" w:pos="7655"/>
      </w:tabs>
    </w:pPr>
    <w:rPr>
      <w:b/>
    </w:rPr>
  </w:style>
  <w:style w:type="paragraph" w:styleId="Textkrper2">
    <w:name w:val="Body Text 2"/>
    <w:basedOn w:val="Standard"/>
    <w:rsid w:val="0004668F"/>
    <w:pPr>
      <w:spacing w:line="260" w:lineRule="atLeast"/>
    </w:pPr>
    <w:rPr>
      <w:b/>
      <w:bCs/>
      <w:sz w:val="20"/>
    </w:rPr>
  </w:style>
  <w:style w:type="character" w:styleId="Seitenzahl">
    <w:name w:val="page number"/>
    <w:basedOn w:val="Absatz-Standardschriftart"/>
    <w:rsid w:val="0004668F"/>
  </w:style>
  <w:style w:type="paragraph" w:styleId="Blocktext">
    <w:name w:val="Block Text"/>
    <w:basedOn w:val="Standard"/>
    <w:rsid w:val="000466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284" w:right="425"/>
    </w:pPr>
    <w:rPr>
      <w:b/>
      <w:sz w:val="20"/>
    </w:rPr>
  </w:style>
  <w:style w:type="paragraph" w:styleId="Listenabsatz">
    <w:name w:val="List Paragraph"/>
    <w:basedOn w:val="Standard"/>
    <w:uiPriority w:val="34"/>
    <w:qFormat/>
    <w:rsid w:val="005C7C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3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F8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F87"/>
    <w:rPr>
      <w:rFonts w:ascii="Arial" w:hAnsi="Arial"/>
      <w:position w:val="-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F87"/>
    <w:rPr>
      <w:rFonts w:ascii="Arial" w:hAnsi="Arial"/>
      <w:b/>
      <w:bCs/>
      <w:position w:val="-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F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F87"/>
    <w:rPr>
      <w:rFonts w:ascii="Segoe UI" w:hAnsi="Segoe UI" w:cs="Segoe UI"/>
      <w:position w:val="-8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WW\VOR\OFANGU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FCED-AECF-4371-888B-3E7CD8AC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OFANGUNT.DOT</Template>
  <TotalTime>0</TotalTime>
  <Pages>3</Pages>
  <Words>492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Schülertransporte_Form_Angaben_zur_Unternehmung_V.2016.02.04._def</vt:lpstr>
    </vt:vector>
  </TitlesOfParts>
  <Company>Winterthur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Schülertransporte_Form_Angaben_zur_Unternehmung</dc:title>
  <dc:creator>Akeret</dc:creator>
  <cp:lastModifiedBy>Martin Enzler</cp:lastModifiedBy>
  <cp:revision>2</cp:revision>
  <cp:lastPrinted>2003-12-09T10:23:00Z</cp:lastPrinted>
  <dcterms:created xsi:type="dcterms:W3CDTF">2016-12-05T14:35:00Z</dcterms:created>
  <dcterms:modified xsi:type="dcterms:W3CDTF">2016-12-05T14:35:00Z</dcterms:modified>
</cp:coreProperties>
</file>